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02" w:rsidRDefault="0036260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62602" w:rsidRDefault="00362602"/>
    <w:p w:rsidR="00362602" w:rsidRDefault="00362602">
      <w:pPr>
        <w:jc w:val="center"/>
      </w:pPr>
      <w:r>
        <w:rPr>
          <w:rFonts w:hint="eastAsia"/>
          <w:spacing w:val="105"/>
        </w:rPr>
        <w:t>預かり保育申込</w:t>
      </w:r>
      <w:r>
        <w:rPr>
          <w:rFonts w:hint="eastAsia"/>
        </w:rPr>
        <w:t>書</w:t>
      </w:r>
    </w:p>
    <w:p w:rsidR="00362602" w:rsidRDefault="00362602"/>
    <w:p w:rsidR="00362602" w:rsidRDefault="00362602">
      <w:pPr>
        <w:jc w:val="right"/>
      </w:pPr>
      <w:r>
        <w:rPr>
          <w:rFonts w:hint="eastAsia"/>
        </w:rPr>
        <w:t xml:space="preserve">平成　　年　　月　　日　　</w:t>
      </w:r>
    </w:p>
    <w:p w:rsidR="00362602" w:rsidRDefault="00362602"/>
    <w:p w:rsidR="00362602" w:rsidRDefault="00362602">
      <w:r>
        <w:rPr>
          <w:rFonts w:hint="eastAsia"/>
        </w:rPr>
        <w:t xml:space="preserve">　古殿町教育委員会　様</w:t>
      </w:r>
    </w:p>
    <w:p w:rsidR="00362602" w:rsidRDefault="00362602"/>
    <w:p w:rsidR="00362602" w:rsidRDefault="0036260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古殿町大字　　　　字　　　　　　番地　　</w:t>
      </w:r>
    </w:p>
    <w:p w:rsidR="00362602" w:rsidRDefault="00C554D4">
      <w:pPr>
        <w:jc w:val="right"/>
      </w:pPr>
      <w:r>
        <w:rPr>
          <w:noProof/>
        </w:rPr>
        <w:pict>
          <v:oval id="_x0000_s1026" style="position:absolute;left:0;text-align:left;margin-left:387.55pt;margin-top:2.25pt;width:12pt;height:12pt;z-index:1" o:allowincell="f" filled="f" strokeweight=".5pt">
            <o:lock v:ext="edit" aspectratio="t"/>
          </v:oval>
        </w:pict>
      </w:r>
      <w:r w:rsidR="00362602">
        <w:rPr>
          <w:rFonts w:hint="eastAsia"/>
        </w:rPr>
        <w:t xml:space="preserve">保護者氏名　　　　　　　　　　　　印　　</w:t>
      </w:r>
    </w:p>
    <w:p w:rsidR="00362602" w:rsidRDefault="00362602"/>
    <w:p w:rsidR="00362602" w:rsidRDefault="00362602">
      <w:r>
        <w:rPr>
          <w:rFonts w:hint="eastAsia"/>
        </w:rPr>
        <w:t xml:space="preserve">　下記の者を預かり保育に入所させたいので，承諾くださるよう申し込みします。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5040"/>
        <w:gridCol w:w="1365"/>
      </w:tblGrid>
      <w:tr w:rsidR="0036260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00" w:type="dxa"/>
            <w:vAlign w:val="center"/>
          </w:tcPr>
          <w:p w:rsidR="00362602" w:rsidRDefault="00362602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62602" w:rsidRDefault="00362602">
            <w:pPr>
              <w:jc w:val="distribute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5040" w:type="dxa"/>
          </w:tcPr>
          <w:p w:rsidR="00362602" w:rsidRDefault="0036260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extDirection w:val="tbRlV"/>
            <w:vAlign w:val="center"/>
          </w:tcPr>
          <w:p w:rsidR="00362602" w:rsidRDefault="00362602">
            <w:pPr>
              <w:jc w:val="center"/>
            </w:pPr>
            <w:r>
              <w:rPr>
                <w:rFonts w:hint="eastAsia"/>
                <w:spacing w:val="105"/>
              </w:rPr>
              <w:t>男</w:t>
            </w:r>
            <w:r>
              <w:rPr>
                <w:rFonts w:hint="eastAsia"/>
              </w:rPr>
              <w:t>女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362602" w:rsidRDefault="0036260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gridSpan w:val="2"/>
            <w:vAlign w:val="center"/>
          </w:tcPr>
          <w:p w:rsidR="00362602" w:rsidRDefault="00362602">
            <w:r>
              <w:rPr>
                <w:rFonts w:hint="eastAsia"/>
              </w:rPr>
              <w:t>平成　　年　　月　　日生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00" w:type="dxa"/>
            <w:vAlign w:val="center"/>
          </w:tcPr>
          <w:p w:rsidR="00362602" w:rsidRDefault="00362602">
            <w:pPr>
              <w:jc w:val="distribute"/>
            </w:pPr>
            <w:r>
              <w:rPr>
                <w:rFonts w:hint="eastAsia"/>
                <w:spacing w:val="63"/>
              </w:rPr>
              <w:t>預かり保育</w:t>
            </w:r>
            <w:r>
              <w:rPr>
                <w:rFonts w:hint="eastAsia"/>
              </w:rPr>
              <w:t>を希望する理由</w:t>
            </w:r>
          </w:p>
        </w:tc>
        <w:tc>
          <w:tcPr>
            <w:tcW w:w="6405" w:type="dxa"/>
            <w:gridSpan w:val="2"/>
          </w:tcPr>
          <w:p w:rsidR="00362602" w:rsidRDefault="00362602">
            <w:r>
              <w:rPr>
                <w:rFonts w:hint="eastAsia"/>
              </w:rPr>
              <w:t xml:space="preserve">　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100" w:type="dxa"/>
            <w:vAlign w:val="center"/>
          </w:tcPr>
          <w:p w:rsidR="00362602" w:rsidRDefault="00362602">
            <w:pPr>
              <w:jc w:val="distribute"/>
            </w:pPr>
            <w:r>
              <w:rPr>
                <w:rFonts w:hint="eastAsia"/>
                <w:spacing w:val="63"/>
              </w:rPr>
              <w:t>預かり保育</w:t>
            </w:r>
            <w:r>
              <w:rPr>
                <w:rFonts w:hint="eastAsia"/>
              </w:rPr>
              <w:t>を希望する形態</w:t>
            </w:r>
          </w:p>
        </w:tc>
        <w:tc>
          <w:tcPr>
            <w:tcW w:w="6405" w:type="dxa"/>
            <w:gridSpan w:val="2"/>
            <w:vAlign w:val="center"/>
          </w:tcPr>
          <w:p w:rsidR="00362602" w:rsidRDefault="00362602">
            <w:r>
              <w:t>1</w:t>
            </w:r>
            <w:r>
              <w:rPr>
                <w:rFonts w:hint="eastAsia"/>
              </w:rPr>
              <w:t xml:space="preserve">　通年利用</w:t>
            </w:r>
          </w:p>
          <w:p w:rsidR="00362602" w:rsidRDefault="0036260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  <w:p w:rsidR="00362602" w:rsidRDefault="00362602"/>
          <w:p w:rsidR="00362602" w:rsidRDefault="00362602">
            <w:r>
              <w:t>2</w:t>
            </w:r>
            <w:r>
              <w:rPr>
                <w:rFonts w:hint="eastAsia"/>
              </w:rPr>
              <w:t xml:space="preserve">　一時利用</w:t>
            </w:r>
          </w:p>
          <w:p w:rsidR="00362602" w:rsidRDefault="0036260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362602" w:rsidRDefault="00362602">
            <w:r>
              <w:rPr>
                <w:rFonts w:hint="eastAsia"/>
              </w:rPr>
              <w:t>迎えに来る方の氏名及び保護者との続柄</w:t>
            </w:r>
          </w:p>
        </w:tc>
        <w:tc>
          <w:tcPr>
            <w:tcW w:w="6405" w:type="dxa"/>
            <w:gridSpan w:val="2"/>
            <w:vAlign w:val="center"/>
          </w:tcPr>
          <w:p w:rsidR="00362602" w:rsidRDefault="0036260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続柄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100" w:type="dxa"/>
            <w:vAlign w:val="center"/>
          </w:tcPr>
          <w:p w:rsidR="00362602" w:rsidRDefault="00362602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6405" w:type="dxa"/>
            <w:gridSpan w:val="2"/>
            <w:vAlign w:val="center"/>
          </w:tcPr>
          <w:p w:rsidR="00362602" w:rsidRDefault="00362602">
            <w:r>
              <w:rPr>
                <w:rFonts w:hint="eastAsia"/>
              </w:rPr>
              <w:t>・住所</w:t>
            </w:r>
          </w:p>
          <w:p w:rsidR="00362602" w:rsidRDefault="00362602">
            <w:r>
              <w:rPr>
                <w:rFonts w:hint="eastAsia"/>
              </w:rPr>
              <w:t>・氏名</w:t>
            </w:r>
          </w:p>
          <w:p w:rsidR="00362602" w:rsidRDefault="00362602">
            <w:r>
              <w:rPr>
                <w:rFonts w:hint="eastAsia"/>
              </w:rPr>
              <w:t>・自宅電話</w:t>
            </w:r>
            <w:r>
              <w:t>(</w:t>
            </w:r>
            <w:r>
              <w:rPr>
                <w:rFonts w:hint="eastAsia"/>
              </w:rPr>
              <w:t xml:space="preserve">　　　　―　　　　―　　　　　　</w:t>
            </w:r>
            <w:r>
              <w:t>)</w:t>
            </w:r>
          </w:p>
          <w:p w:rsidR="00362602" w:rsidRDefault="00362602"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10"/>
              </w:rPr>
              <w:t>携</w:t>
            </w:r>
            <w:r>
              <w:rPr>
                <w:rFonts w:hint="eastAsia"/>
              </w:rPr>
              <w:t>帯</w:t>
            </w:r>
            <w:r>
              <w:t>(</w:t>
            </w:r>
            <w:r>
              <w:rPr>
                <w:rFonts w:hint="eastAsia"/>
              </w:rPr>
              <w:t xml:space="preserve">　　　　―　　　　―　　　　　　</w:t>
            </w:r>
            <w:r>
              <w:t>)</w:t>
            </w:r>
          </w:p>
        </w:tc>
      </w:tr>
      <w:tr w:rsidR="0036260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362602" w:rsidRDefault="0036260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2"/>
          </w:tcPr>
          <w:p w:rsidR="00362602" w:rsidRDefault="00362602">
            <w:r>
              <w:rPr>
                <w:rFonts w:hint="eastAsia"/>
              </w:rPr>
              <w:t xml:space="preserve">　</w:t>
            </w:r>
          </w:p>
        </w:tc>
      </w:tr>
    </w:tbl>
    <w:p w:rsidR="00362602" w:rsidRDefault="00362602"/>
    <w:sectPr w:rsidR="003626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D4" w:rsidRDefault="00C554D4" w:rsidP="009E4336">
      <w:r>
        <w:separator/>
      </w:r>
    </w:p>
  </w:endnote>
  <w:endnote w:type="continuationSeparator" w:id="0">
    <w:p w:rsidR="00C554D4" w:rsidRDefault="00C554D4" w:rsidP="009E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D4" w:rsidRDefault="00C554D4" w:rsidP="009E4336">
      <w:r>
        <w:separator/>
      </w:r>
    </w:p>
  </w:footnote>
  <w:footnote w:type="continuationSeparator" w:id="0">
    <w:p w:rsidR="00C554D4" w:rsidRDefault="00C554D4" w:rsidP="009E4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602"/>
    <w:rsid w:val="00362602"/>
    <w:rsid w:val="009E4336"/>
    <w:rsid w:val="00B2587A"/>
    <w:rsid w:val="00C5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kyoiku-05</cp:lastModifiedBy>
  <cp:revision>2</cp:revision>
  <dcterms:created xsi:type="dcterms:W3CDTF">2013-10-30T02:44:00Z</dcterms:created>
  <dcterms:modified xsi:type="dcterms:W3CDTF">2013-10-30T02:44:00Z</dcterms:modified>
</cp:coreProperties>
</file>